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3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0"/>
          <w:w w:val="100"/>
          <w:b/>
          <w:bCs/>
          <w:position w:val="-1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2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0"/>
          <w:w w:val="100"/>
          <w:b/>
          <w:bCs/>
          <w:position w:val="-1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80808"/>
          <w:spacing w:val="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81818"/>
          <w:spacing w:val="0"/>
          <w:w w:val="105"/>
          <w:b/>
          <w:bCs/>
          <w:position w:val="-1"/>
        </w:rPr>
        <w:t>Template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28566" w:type="dxa"/>
      </w:tblPr>
      <w:tblGrid/>
      <w:tr>
        <w:trPr>
          <w:trHeight w:val="266" w:hRule="exact"/>
        </w:trPr>
        <w:tc>
          <w:tcPr>
            <w:tcW w:w="1586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484848"/>
              <w:right w:val="single" w:sz="3.428568" w:space="0" w:color="080808"/>
            </w:tcBorders>
          </w:tcPr>
          <w:p>
            <w:pPr>
              <w:spacing w:before="0" w:after="0" w:line="191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82828"/>
                <w:spacing w:val="0"/>
                <w:w w:val="105"/>
              </w:rPr>
              <w:t>Name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94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080808"/>
              <w:right w:val="single" w:sz="3.428568" w:space="0" w:color="030303"/>
            </w:tcBorders>
          </w:tcPr>
          <w:p>
            <w:pPr/>
            <w:rPr/>
          </w:p>
        </w:tc>
      </w:tr>
      <w:tr>
        <w:trPr>
          <w:trHeight w:val="214" w:hRule="exact"/>
        </w:trPr>
        <w:tc>
          <w:tcPr>
            <w:tcW w:w="1586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484848"/>
              <w:right w:val="single" w:sz="3.428568" w:space="0" w:color="080808"/>
            </w:tcBorders>
          </w:tcPr>
          <w:p>
            <w:pPr>
              <w:spacing w:before="0" w:after="0" w:line="191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8282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8282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8282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-4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6"/>
              </w:rPr>
              <w:t>artner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7"/>
              </w:rPr>
              <w:t>(s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-6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0"/>
                <w:w w:val="138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94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080808"/>
              <w:right w:val="single" w:sz="3.428568" w:space="0" w:color="030303"/>
            </w:tcBorders>
          </w:tcPr>
          <w:p>
            <w:pPr/>
            <w:rPr/>
          </w:p>
        </w:tc>
      </w:tr>
      <w:tr>
        <w:trPr>
          <w:trHeight w:val="214" w:hRule="exact"/>
        </w:trPr>
        <w:tc>
          <w:tcPr>
            <w:tcW w:w="1586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484848"/>
              <w:right w:val="single" w:sz="3.428568" w:space="0" w:color="080808"/>
            </w:tcBorders>
          </w:tcPr>
          <w:p>
            <w:pPr>
              <w:spacing w:before="0" w:after="0" w:line="191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-1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82828"/>
                <w:spacing w:val="0"/>
                <w:w w:val="105"/>
              </w:rPr>
              <w:t>Experiment: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94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080808"/>
              <w:right w:val="single" w:sz="3.428568" w:space="0" w:color="030303"/>
            </w:tcBorders>
          </w:tcPr>
          <w:p>
            <w:pPr/>
            <w:rPr/>
          </w:p>
        </w:tc>
      </w:tr>
      <w:tr>
        <w:trPr>
          <w:trHeight w:val="214" w:hRule="exact"/>
        </w:trPr>
        <w:tc>
          <w:tcPr>
            <w:tcW w:w="1586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484848"/>
              <w:right w:val="single" w:sz="3.428568" w:space="0" w:color="080808"/>
            </w:tcBorders>
          </w:tcPr>
          <w:p>
            <w:pPr>
              <w:spacing w:before="0" w:after="0" w:line="191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4"/>
              </w:rPr>
              <w:t>Standar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3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0"/>
                <w:w w:val="92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94" w:type="dxa"/>
            <w:tcBorders>
              <w:top w:val="single" w:sz="3.428568" w:space="0" w:color="444444"/>
              <w:bottom w:val="single" w:sz="3.428568" w:space="0" w:color="444444"/>
              <w:left w:val="single" w:sz="3.428568" w:space="0" w:color="080808"/>
              <w:right w:val="single" w:sz="3.428568" w:space="0" w:color="030303"/>
            </w:tcBorders>
          </w:tcPr>
          <w:p>
            <w:pPr/>
            <w:rPr/>
          </w:p>
        </w:tc>
      </w:tr>
      <w:tr>
        <w:trPr>
          <w:trHeight w:val="214" w:hRule="exact"/>
        </w:trPr>
        <w:tc>
          <w:tcPr>
            <w:tcW w:w="1586" w:type="dxa"/>
            <w:tcBorders>
              <w:top w:val="single" w:sz="3.428568" w:space="0" w:color="444444"/>
              <w:bottom w:val="single" w:sz="3.428568" w:space="0" w:color="3F3F3F"/>
              <w:left w:val="single" w:sz="3.428568" w:space="0" w:color="484848"/>
              <w:right w:val="single" w:sz="3.428568" w:space="0" w:color="080808"/>
            </w:tcBorders>
          </w:tcPr>
          <w:p>
            <w:pPr>
              <w:spacing w:before="0" w:after="0" w:line="191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-1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82828"/>
                <w:spacing w:val="0"/>
                <w:w w:val="109"/>
              </w:rPr>
              <w:t>Date: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94" w:type="dxa"/>
            <w:tcBorders>
              <w:top w:val="single" w:sz="3.428568" w:space="0" w:color="444444"/>
              <w:bottom w:val="single" w:sz="3.428568" w:space="0" w:color="3F3F3F"/>
              <w:left w:val="single" w:sz="3.428568" w:space="0" w:color="080808"/>
              <w:right w:val="single" w:sz="3.428568" w:space="0" w:color="030303"/>
            </w:tcBorders>
          </w:tcPr>
          <w:p>
            <w:pPr>
              <w:spacing w:before="0" w:after="0" w:line="206" w:lineRule="exact"/>
              <w:ind w:left="1551" w:right="-20"/>
              <w:jc w:val="left"/>
              <w:tabs>
                <w:tab w:pos="522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080808"/>
                <w:w w:val="107"/>
                <w:position w:val="-1"/>
              </w:rPr>
              <w:t>I</w:t>
            </w:r>
            <w:r>
              <w:rPr>
                <w:rFonts w:ascii="Arial" w:hAnsi="Arial" w:cs="Arial" w:eastAsia="Arial"/>
                <w:sz w:val="25"/>
                <w:szCs w:val="25"/>
                <w:color w:val="080808"/>
                <w:spacing w:val="-4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5"/>
                <w:position w:val="-1"/>
              </w:rPr>
              <w:t>Clas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-6"/>
                <w:w w:val="106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0"/>
                <w:w w:val="138"/>
                <w:position w:val="-1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0"/>
                <w:w w:val="100"/>
                <w:position w:val="-1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-2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5D5D5D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5"/>
                <w:szCs w:val="25"/>
                <w:color w:val="5D5D5D"/>
                <w:spacing w:val="-6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5D5D5D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25"/>
                <w:szCs w:val="25"/>
                <w:color w:val="5D5D5D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080808"/>
                <w:spacing w:val="0"/>
                <w:w w:val="107"/>
                <w:position w:val="0"/>
              </w:rPr>
              <w:t>I</w:t>
            </w:r>
            <w:r>
              <w:rPr>
                <w:rFonts w:ascii="Arial" w:hAnsi="Arial" w:cs="Arial" w:eastAsia="Arial"/>
                <w:sz w:val="25"/>
                <w:szCs w:val="25"/>
                <w:color w:val="080808"/>
                <w:spacing w:val="-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4"/>
                <w:w w:val="11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0"/>
                <w:w w:val="104"/>
                <w:position w:val="0"/>
              </w:rPr>
              <w:t>erio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A3A3A"/>
                <w:spacing w:val="-6"/>
                <w:w w:val="105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0"/>
                <w:w w:val="184"/>
                <w:position w:val="0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181818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3A3A3A"/>
                <w:spacing w:val="0"/>
                <w:w w:val="107"/>
                <w:position w:val="-3"/>
              </w:rPr>
              <w:t>I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b/>
          <w:bCs/>
        </w:rPr>
        <w:t>Introduction: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learn?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6"/>
        </w:rPr>
        <w:t>lab?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b/>
          <w:bCs/>
        </w:rPr>
        <w:t>Hypothesis: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Predict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A3A3A"/>
          <w:spacing w:val="-18"/>
          <w:w w:val="114"/>
          <w:b/>
          <w:bCs/>
        </w:rPr>
        <w:t>"</w:t>
      </w:r>
      <w:r>
        <w:rPr>
          <w:rFonts w:ascii="Arial" w:hAnsi="Arial" w:cs="Arial" w:eastAsia="Arial"/>
          <w:sz w:val="17"/>
          <w:szCs w:val="17"/>
          <w:color w:val="080808"/>
          <w:spacing w:val="0"/>
          <w:w w:val="114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080808"/>
          <w:spacing w:val="-17"/>
          <w:w w:val="114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181818"/>
          <w:spacing w:val="0"/>
          <w:w w:val="114"/>
          <w:b/>
          <w:bCs/>
        </w:rPr>
        <w:t>..</w:t>
      </w:r>
      <w:r>
        <w:rPr>
          <w:rFonts w:ascii="Arial" w:hAnsi="Arial" w:cs="Arial" w:eastAsia="Arial"/>
          <w:sz w:val="17"/>
          <w:szCs w:val="17"/>
          <w:color w:val="181818"/>
          <w:spacing w:val="-10"/>
          <w:w w:val="114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5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82828"/>
          <w:spacing w:val="-3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80808"/>
          <w:spacing w:val="-1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format.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09" w:right="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b/>
          <w:bCs/>
        </w:rPr>
        <w:t>Materials: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gnment?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15"/>
          <w:w w:val="109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9"/>
        </w:rPr>
        <w:t>escribe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6"/>
        </w:rPr>
        <w:t>connecte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4"/>
          <w:w w:val="10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mentio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hardware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connec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96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11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-8"/>
          <w:w w:val="10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5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3"/>
          <w:w w:val="106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4"/>
          <w:w w:val="18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w w:val="102"/>
          <w:b/>
          <w:bCs/>
        </w:rPr>
        <w:t>Procedure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75"/>
          <w:b/>
          <w:bCs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accomplis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1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6"/>
        </w:rPr>
        <w:t>assignment?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b/>
          <w:bCs/>
        </w:rPr>
        <w:t>Recordin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-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1"/>
          <w:w w:val="106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5"/>
          <w:w w:val="106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6"/>
        </w:rPr>
        <w:t>ecor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8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3"/>
          <w:w w:val="116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38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charts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graphs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3"/>
          <w:w w:val="13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3"/>
        </w:rPr>
        <w:t>ketch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-16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21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17"/>
          <w:w w:val="14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3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  <w:b/>
          <w:bCs/>
        </w:rPr>
        <w:t>Analysis: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2"/>
          <w:w w:val="107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7"/>
        </w:rPr>
        <w:t>Expl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7"/>
        </w:rPr>
        <w:t>word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3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5"/>
          <w:w w:val="9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3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09" w:right="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  <w:b/>
          <w:bCs/>
        </w:rPr>
        <w:t>Discussion: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10"/>
        </w:rPr>
        <w:t>Discu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-21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appene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8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0"/>
          <w:w w:val="11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detai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wron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8"/>
        </w:rPr>
        <w:t>question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9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11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5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protoc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-12"/>
          <w:w w:val="13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5"/>
        </w:rPr>
        <w:t>heet.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00" w:right="395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  <w:b/>
          <w:bCs/>
        </w:rPr>
        <w:t>Conclusion: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6"/>
        </w:rPr>
        <w:t>lear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6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D4D4D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8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6"/>
          <w:w w:val="10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18"/>
          <w:w w:val="10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8"/>
        </w:rPr>
        <w:t>sion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assignment?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7"/>
          <w:w w:val="99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3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81818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7"/>
          <w:szCs w:val="17"/>
          <w:color w:val="3A3A3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4"/>
        </w:rPr>
        <w:t>hypothesis.</w:t>
      </w:r>
      <w:r>
        <w:rPr>
          <w:rFonts w:ascii="Times New Roman" w:hAnsi="Times New Roman" w:cs="Times New Roman" w:eastAsia="Times New Roman"/>
          <w:sz w:val="17"/>
          <w:szCs w:val="17"/>
          <w:color w:val="282828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4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Ewert</dc:creator>
  <dcterms:created xsi:type="dcterms:W3CDTF">2015-03-03T11:17:31Z</dcterms:created>
  <dcterms:modified xsi:type="dcterms:W3CDTF">2015-03-03T11:17:31Z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