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4" w:rsidRPr="00D00A88" w:rsidRDefault="001651B5" w:rsidP="00D00A88">
      <w:pPr>
        <w:rPr>
          <w:b/>
          <w:i/>
          <w:sz w:val="28"/>
          <w:szCs w:val="28"/>
          <w:u w:val="single"/>
        </w:rPr>
      </w:pPr>
      <w:r w:rsidRPr="00D00A88">
        <w:rPr>
          <w:b/>
          <w:i/>
          <w:sz w:val="28"/>
          <w:szCs w:val="28"/>
          <w:u w:val="single"/>
        </w:rPr>
        <w:t>Tre</w:t>
      </w:r>
      <w:r w:rsidR="006C2734" w:rsidRPr="00D00A88">
        <w:rPr>
          <w:b/>
          <w:i/>
          <w:sz w:val="28"/>
          <w:szCs w:val="28"/>
          <w:u w:val="single"/>
        </w:rPr>
        <w:t>nd Setter</w:t>
      </w:r>
      <w:r w:rsidR="00D00A88">
        <w:rPr>
          <w:b/>
          <w:i/>
          <w:sz w:val="28"/>
          <w:szCs w:val="28"/>
          <w:u w:val="single"/>
        </w:rPr>
        <w:t xml:space="preserve"> </w:t>
      </w:r>
    </w:p>
    <w:p w:rsidR="00C01D0A" w:rsidRPr="00D00A88" w:rsidRDefault="006C2734" w:rsidP="00D00A88">
      <w:pPr>
        <w:rPr>
          <w:sz w:val="24"/>
          <w:szCs w:val="24"/>
        </w:rPr>
      </w:pPr>
      <w:r w:rsidRPr="00D00A88">
        <w:rPr>
          <w:sz w:val="24"/>
          <w:szCs w:val="24"/>
        </w:rPr>
        <w:t xml:space="preserve">Trend Setter is where you can make up a trend </w:t>
      </w:r>
      <w:r w:rsidR="00CE4FFC" w:rsidRPr="00D00A88">
        <w:rPr>
          <w:sz w:val="24"/>
          <w:szCs w:val="24"/>
        </w:rPr>
        <w:t xml:space="preserve">and </w:t>
      </w:r>
      <w:r w:rsidRPr="00D00A88">
        <w:rPr>
          <w:sz w:val="24"/>
          <w:szCs w:val="24"/>
        </w:rPr>
        <w:t>to try make everyone where it</w:t>
      </w:r>
      <w:r w:rsidR="00CE4FFC" w:rsidRPr="00D00A88">
        <w:rPr>
          <w:sz w:val="24"/>
          <w:szCs w:val="24"/>
        </w:rPr>
        <w:t xml:space="preserve"> or have it</w:t>
      </w:r>
      <w:r w:rsidRPr="00D00A88">
        <w:rPr>
          <w:sz w:val="24"/>
          <w:szCs w:val="24"/>
        </w:rPr>
        <w:t>, you can have it be fake or be real</w:t>
      </w:r>
      <w:r w:rsidR="00CE4FFC" w:rsidRPr="00D00A88">
        <w:rPr>
          <w:sz w:val="24"/>
          <w:szCs w:val="24"/>
        </w:rPr>
        <w:t>.</w:t>
      </w:r>
    </w:p>
    <w:p w:rsidR="00C01D0A" w:rsidRPr="00D00A88" w:rsidRDefault="00C01D0A" w:rsidP="00D00A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0A88">
        <w:rPr>
          <w:sz w:val="24"/>
          <w:szCs w:val="24"/>
        </w:rPr>
        <w:t>Example:</w:t>
      </w:r>
    </w:p>
    <w:p w:rsidR="00C01D0A" w:rsidRPr="00D00A88" w:rsidRDefault="00CE4FFC" w:rsidP="00D00A88">
      <w:pPr>
        <w:pStyle w:val="ListParagraph"/>
        <w:rPr>
          <w:sz w:val="24"/>
          <w:szCs w:val="24"/>
        </w:rPr>
      </w:pPr>
      <w:r w:rsidRPr="00D00A88">
        <w:rPr>
          <w:sz w:val="24"/>
          <w:szCs w:val="24"/>
        </w:rPr>
        <w:t>“I am making a new trend and I bet by the end of the year everyo</w:t>
      </w:r>
      <w:r w:rsidR="00D00A88" w:rsidRPr="00D00A88">
        <w:rPr>
          <w:sz w:val="24"/>
          <w:szCs w:val="24"/>
        </w:rPr>
        <w:t>ne will be wearing/having __________. I am planning to get__________ to wear it/have it so everyone with follow what she/he does. I am choosing _________ to wear/have it because she/he is_______________</w:t>
      </w:r>
    </w:p>
    <w:p w:rsidR="00D00A88" w:rsidRPr="00D00A88" w:rsidRDefault="00D00A88" w:rsidP="00D00A88">
      <w:pPr>
        <w:pStyle w:val="ListParagraph"/>
        <w:rPr>
          <w:sz w:val="24"/>
          <w:szCs w:val="24"/>
        </w:rPr>
      </w:pPr>
    </w:p>
    <w:p w:rsidR="00CE4FFC" w:rsidRPr="00D00A88" w:rsidRDefault="00747A1E" w:rsidP="00D00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A88">
        <w:rPr>
          <w:sz w:val="24"/>
          <w:szCs w:val="24"/>
        </w:rPr>
        <w:t>What are you Trend Setting?</w:t>
      </w:r>
    </w:p>
    <w:p w:rsidR="00747A1E" w:rsidRPr="00D00A88" w:rsidRDefault="00747A1E" w:rsidP="00D00A88">
      <w:pPr>
        <w:pStyle w:val="ListParagraph"/>
        <w:rPr>
          <w:sz w:val="24"/>
          <w:szCs w:val="24"/>
        </w:rPr>
      </w:pPr>
    </w:p>
    <w:p w:rsidR="00747A1E" w:rsidRPr="00D00A88" w:rsidRDefault="00747A1E" w:rsidP="00D00A88">
      <w:pPr>
        <w:pStyle w:val="ListParagraph"/>
        <w:rPr>
          <w:sz w:val="24"/>
          <w:szCs w:val="24"/>
        </w:rPr>
      </w:pPr>
    </w:p>
    <w:p w:rsidR="00D00A88" w:rsidRPr="00D00A88" w:rsidRDefault="00D00A88" w:rsidP="00D00A88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47A1E" w:rsidRPr="00D00A88" w:rsidRDefault="00747A1E" w:rsidP="00D00A8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A88">
        <w:rPr>
          <w:sz w:val="24"/>
          <w:szCs w:val="24"/>
        </w:rPr>
        <w:t>Why are you choosing to Trend Set this?</w:t>
      </w:r>
    </w:p>
    <w:p w:rsidR="00747A1E" w:rsidRPr="00D00A88" w:rsidRDefault="00747A1E" w:rsidP="00D00A88">
      <w:pPr>
        <w:rPr>
          <w:sz w:val="24"/>
          <w:szCs w:val="24"/>
        </w:rPr>
      </w:pPr>
    </w:p>
    <w:p w:rsidR="00747A1E" w:rsidRPr="00D00A88" w:rsidRDefault="00747A1E" w:rsidP="00D00A88">
      <w:pPr>
        <w:rPr>
          <w:sz w:val="24"/>
          <w:szCs w:val="24"/>
        </w:rPr>
      </w:pPr>
    </w:p>
    <w:p w:rsidR="00747A1E" w:rsidRPr="00D00A88" w:rsidRDefault="00283F9E" w:rsidP="00D00A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0A88">
        <w:rPr>
          <w:sz w:val="24"/>
          <w:szCs w:val="24"/>
        </w:rPr>
        <w:t>How would you (or would you) make this a trend?</w:t>
      </w: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C01D0A" w:rsidRPr="00D00A88" w:rsidRDefault="00C01D0A" w:rsidP="00D00A88">
      <w:pPr>
        <w:jc w:val="center"/>
        <w:rPr>
          <w:sz w:val="28"/>
          <w:szCs w:val="28"/>
        </w:rPr>
      </w:pPr>
    </w:p>
    <w:p w:rsidR="00C01D0A" w:rsidRPr="00D00A88" w:rsidRDefault="00C01D0A" w:rsidP="00D00A88">
      <w:pPr>
        <w:jc w:val="center"/>
        <w:rPr>
          <w:sz w:val="28"/>
          <w:szCs w:val="28"/>
        </w:rPr>
      </w:pPr>
    </w:p>
    <w:p w:rsidR="00C01D0A" w:rsidRPr="00D00A88" w:rsidRDefault="00C01D0A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center"/>
        <w:rPr>
          <w:sz w:val="28"/>
          <w:szCs w:val="28"/>
        </w:rPr>
      </w:pPr>
    </w:p>
    <w:p w:rsidR="00283F9E" w:rsidRPr="00D00A88" w:rsidRDefault="00283F9E" w:rsidP="00D00A88">
      <w:pPr>
        <w:jc w:val="both"/>
        <w:rPr>
          <w:sz w:val="28"/>
          <w:szCs w:val="28"/>
        </w:rPr>
      </w:pPr>
    </w:p>
    <w:p w:rsidR="00283F9E" w:rsidRPr="00283F9E" w:rsidRDefault="00283F9E" w:rsidP="00D00A88">
      <w:pPr>
        <w:jc w:val="both"/>
        <w:rPr>
          <w:sz w:val="40"/>
          <w:szCs w:val="40"/>
        </w:rPr>
      </w:pPr>
    </w:p>
    <w:sectPr w:rsidR="00283F9E" w:rsidRPr="0028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C9"/>
      </v:shape>
    </w:pict>
  </w:numPicBullet>
  <w:abstractNum w:abstractNumId="0">
    <w:nsid w:val="00C94354"/>
    <w:multiLevelType w:val="hybridMultilevel"/>
    <w:tmpl w:val="3AECD8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EF8"/>
    <w:multiLevelType w:val="hybridMultilevel"/>
    <w:tmpl w:val="C030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60036"/>
    <w:multiLevelType w:val="hybridMultilevel"/>
    <w:tmpl w:val="1DE40A6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5E11"/>
    <w:multiLevelType w:val="hybridMultilevel"/>
    <w:tmpl w:val="037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0464"/>
    <w:multiLevelType w:val="hybridMultilevel"/>
    <w:tmpl w:val="A740B6B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B5"/>
    <w:rsid w:val="000D40AD"/>
    <w:rsid w:val="001651B5"/>
    <w:rsid w:val="00283F9E"/>
    <w:rsid w:val="006C2734"/>
    <w:rsid w:val="00747A1E"/>
    <w:rsid w:val="009C6B9F"/>
    <w:rsid w:val="00C01D0A"/>
    <w:rsid w:val="00CE4FFC"/>
    <w:rsid w:val="00D0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DB5A7-16F7-4A14-88AF-D9DB8A2D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B5"/>
  </w:style>
  <w:style w:type="paragraph" w:styleId="Heading1">
    <w:name w:val="heading 1"/>
    <w:basedOn w:val="Normal"/>
    <w:next w:val="Normal"/>
    <w:link w:val="Heading1Char"/>
    <w:uiPriority w:val="9"/>
    <w:qFormat/>
    <w:rsid w:val="001651B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1B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1B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51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1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1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51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51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51B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1B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51B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51B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651B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651B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1B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651B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651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1651B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651B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51B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1B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51B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51B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651B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51B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651B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651B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51B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1B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1B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651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51B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51B5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651B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pacing">
    <w:name w:val="No Spacing"/>
    <w:uiPriority w:val="1"/>
    <w:qFormat/>
    <w:rsid w:val="001651B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1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mon68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Ewert</cp:lastModifiedBy>
  <cp:revision>2</cp:revision>
  <dcterms:created xsi:type="dcterms:W3CDTF">2014-12-01T20:12:00Z</dcterms:created>
  <dcterms:modified xsi:type="dcterms:W3CDTF">2014-12-01T20:12:00Z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